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61E391" w14:textId="77777777" w:rsidR="001D738C" w:rsidRPr="00605841" w:rsidRDefault="00DE3C71" w:rsidP="006A2213">
      <w:pPr>
        <w:spacing w:line="360" w:lineRule="auto"/>
        <w:jc w:val="both"/>
        <w:rPr>
          <w:rFonts w:asciiTheme="minorHAnsi" w:hAnsiTheme="minorHAnsi" w:cs="Arial"/>
          <w:bCs/>
          <w:szCs w:val="28"/>
          <w:lang w:bidi="he-IL"/>
        </w:rPr>
      </w:pPr>
      <w:r w:rsidRPr="00605841">
        <w:rPr>
          <w:rFonts w:asciiTheme="minorHAnsi" w:hAnsiTheme="minorHAnsi" w:cs="Arial"/>
          <w:noProof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A871A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116204</wp:posOffset>
                </wp:positionV>
                <wp:extent cx="5953125" cy="981075"/>
                <wp:effectExtent l="19050" t="19050" r="47625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E4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E7AC995" w14:textId="77777777" w:rsidR="0037081A" w:rsidRPr="0037081A" w:rsidRDefault="0037081A" w:rsidP="0037081A">
                            <w:pPr>
                              <w:spacing w:line="276" w:lineRule="auto"/>
                              <w:jc w:val="center"/>
                              <w:rPr>
                                <w:rFonts w:ascii="Ebrima" w:hAnsi="Ebrima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37081A">
                              <w:rPr>
                                <w:rFonts w:ascii="Ebrima" w:hAnsi="Ebrima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Izvješće o provedenom projektu </w:t>
                            </w:r>
                          </w:p>
                          <w:p w14:paraId="523A543B" w14:textId="77777777" w:rsidR="0037081A" w:rsidRPr="0037081A" w:rsidRDefault="0037081A" w:rsidP="0037081A">
                            <w:pPr>
                              <w:jc w:val="center"/>
                              <w:rPr>
                                <w:rFonts w:ascii="Arial" w:hAnsi="Arial" w:cs="Arial"/>
                                <w:color w:val="FFC000"/>
                                <w:szCs w:val="28"/>
                              </w:rPr>
                            </w:pPr>
                          </w:p>
                          <w:p w14:paraId="142531C4" w14:textId="77777777" w:rsidR="00987E86" w:rsidRPr="0037081A" w:rsidRDefault="00987E86" w:rsidP="00987E8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roundrect w14:anchorId="6D2A871A" id="AutoShape 4" o:spid="_x0000_s1026" style="position:absolute;left:0;text-align:left;margin-left:417.55pt;margin-top:9.15pt;width:468.7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" fillcolor="#009e47" strokecolor="#f2f2f2 [3041]" strokeweight="3pt">
                <v:shadow on="t" color="#4e6128 [1606]" opacity=".5" offset="1pt"/>
                <v:textbox>
                  <w:txbxContent>
                    <w:p w14:paraId="4E7AC995" w14:textId="77777777" w:rsidR="0037081A" w:rsidRPr="0037081A" w:rsidRDefault="0037081A" w:rsidP="0037081A">
                      <w:pPr>
                        <w:spacing w:line="276" w:lineRule="auto"/>
                        <w:jc w:val="center"/>
                        <w:rPr>
                          <w:rFonts w:ascii="Ebrima" w:hAnsi="Ebrima" w:cs="Arial"/>
                          <w:b/>
                          <w:color w:val="FFFFFF" w:themeColor="background1"/>
                          <w:szCs w:val="28"/>
                        </w:rPr>
                      </w:pPr>
                      <w:r w:rsidRPr="0037081A">
                        <w:rPr>
                          <w:rFonts w:ascii="Ebrima" w:hAnsi="Ebrima" w:cs="Arial"/>
                          <w:b/>
                          <w:color w:val="FFFFFF" w:themeColor="background1"/>
                          <w:szCs w:val="28"/>
                        </w:rPr>
                        <w:t xml:space="preserve">Izvješće o provedenom projektu </w:t>
                      </w:r>
                    </w:p>
                    <w:p w14:paraId="523A543B" w14:textId="77777777" w:rsidR="0037081A" w:rsidRPr="0037081A" w:rsidRDefault="0037081A" w:rsidP="0037081A">
                      <w:pPr>
                        <w:jc w:val="center"/>
                        <w:rPr>
                          <w:rFonts w:ascii="Arial" w:hAnsi="Arial" w:cs="Arial"/>
                          <w:color w:val="FFC000"/>
                          <w:szCs w:val="28"/>
                        </w:rPr>
                      </w:pPr>
                    </w:p>
                    <w:p w14:paraId="142531C4" w14:textId="77777777" w:rsidR="00987E86" w:rsidRPr="0037081A" w:rsidRDefault="00987E86" w:rsidP="00987E8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2BB691" w14:textId="77777777" w:rsidR="001D738C" w:rsidRPr="00605841" w:rsidRDefault="001D738C" w:rsidP="006A2213">
      <w:pPr>
        <w:spacing w:line="360" w:lineRule="auto"/>
        <w:jc w:val="both"/>
        <w:rPr>
          <w:rFonts w:asciiTheme="minorHAnsi" w:hAnsiTheme="minorHAnsi" w:cs="Arial"/>
          <w:bCs/>
          <w:szCs w:val="28"/>
          <w:lang w:bidi="he-IL"/>
        </w:rPr>
      </w:pPr>
    </w:p>
    <w:p w14:paraId="6FD4F54B" w14:textId="77777777" w:rsidR="0069058E" w:rsidRPr="00605841" w:rsidRDefault="0069058E" w:rsidP="006A2213">
      <w:pPr>
        <w:spacing w:line="360" w:lineRule="auto"/>
        <w:jc w:val="both"/>
        <w:rPr>
          <w:rFonts w:asciiTheme="minorHAnsi" w:hAnsiTheme="minorHAnsi" w:cs="Arial"/>
          <w:szCs w:val="28"/>
          <w:lang w:bidi="he-IL"/>
        </w:rPr>
      </w:pPr>
    </w:p>
    <w:p w14:paraId="3650CD63" w14:textId="77777777" w:rsidR="00987E86" w:rsidRPr="00605841" w:rsidRDefault="00987E86" w:rsidP="006A2213">
      <w:pPr>
        <w:spacing w:line="360" w:lineRule="auto"/>
        <w:jc w:val="both"/>
        <w:rPr>
          <w:rFonts w:asciiTheme="minorHAnsi" w:hAnsiTheme="minorHAnsi" w:cs="Arial"/>
          <w:szCs w:val="28"/>
          <w:u w:val="double"/>
          <w:lang w:bidi="he-IL"/>
        </w:rPr>
      </w:pPr>
    </w:p>
    <w:p w14:paraId="24EF35D9" w14:textId="6088F132" w:rsidR="00734BA4" w:rsidRPr="00477C57" w:rsidRDefault="05F7A4FB" w:rsidP="0037081A">
      <w:pPr>
        <w:spacing w:line="360" w:lineRule="auto"/>
        <w:jc w:val="both"/>
        <w:rPr>
          <w:rFonts w:asciiTheme="minorHAnsi" w:hAnsiTheme="minorHAnsi" w:cs="Arial"/>
          <w:szCs w:val="28"/>
          <w:lang w:bidi="he-IL"/>
        </w:rPr>
      </w:pPr>
      <w:r w:rsidRPr="05F7A4FB">
        <w:rPr>
          <w:rFonts w:asciiTheme="minorHAnsi" w:eastAsiaTheme="minorEastAsia" w:hAnsiTheme="minorHAnsi" w:cstheme="minorBidi"/>
          <w:lang w:bidi="he-IL"/>
        </w:rPr>
        <w:t>Učiteljica</w:t>
      </w:r>
      <w:r w:rsidRPr="05F7A4FB">
        <w:rPr>
          <w:rFonts w:asciiTheme="minorHAnsi" w:eastAsiaTheme="minorEastAsia" w:hAnsiTheme="minorHAnsi" w:cstheme="minorBidi"/>
          <w:u w:val="single"/>
          <w:lang w:bidi="he-IL"/>
        </w:rPr>
        <w:t>:Emina Dobrani Damjanović</w:t>
      </w:r>
    </w:p>
    <w:p w14:paraId="06C6C7AE" w14:textId="77777777" w:rsidR="00987E86" w:rsidRPr="00605841" w:rsidRDefault="008B14DE" w:rsidP="0037081A">
      <w:pPr>
        <w:spacing w:line="360" w:lineRule="auto"/>
        <w:jc w:val="both"/>
        <w:rPr>
          <w:rFonts w:asciiTheme="minorHAnsi" w:hAnsiTheme="minorHAnsi" w:cs="Arial"/>
          <w:szCs w:val="28"/>
          <w:lang w:bidi="he-IL"/>
        </w:rPr>
      </w:pPr>
      <w:r w:rsidRPr="00605841">
        <w:rPr>
          <w:rFonts w:asciiTheme="minorHAnsi" w:hAnsiTheme="minorHAnsi" w:cs="Arial"/>
          <w:szCs w:val="28"/>
          <w:lang w:bidi="he-IL"/>
        </w:rPr>
        <w:t xml:space="preserve"> </w:t>
      </w:r>
      <w:r w:rsidR="00773697" w:rsidRPr="00605841">
        <w:rPr>
          <w:rFonts w:asciiTheme="minorHAnsi" w:hAnsiTheme="minorHAnsi" w:cs="Arial"/>
          <w:szCs w:val="28"/>
          <w:lang w:bidi="he-IL"/>
        </w:rPr>
        <w:t xml:space="preserve"> </w:t>
      </w:r>
    </w:p>
    <w:p w14:paraId="6429C5C8" w14:textId="6172A628" w:rsidR="0069058E" w:rsidRPr="00477C57" w:rsidRDefault="05F7A4FB" w:rsidP="0037081A">
      <w:pPr>
        <w:spacing w:line="360" w:lineRule="auto"/>
        <w:jc w:val="both"/>
        <w:rPr>
          <w:rFonts w:asciiTheme="minorHAnsi" w:hAnsiTheme="minorHAnsi" w:cs="Arial"/>
          <w:szCs w:val="28"/>
          <w:lang w:bidi="he-IL"/>
        </w:rPr>
      </w:pPr>
      <w:r w:rsidRPr="05F7A4FB">
        <w:rPr>
          <w:rFonts w:asciiTheme="minorHAnsi" w:eastAsiaTheme="minorEastAsia" w:hAnsiTheme="minorHAnsi" w:cstheme="minorBidi"/>
          <w:lang w:bidi="he-IL"/>
        </w:rPr>
        <w:t>Tijek projekta (kratak opis aktivnosti): U ovom projektu povezali smo sadržaje iz raznih predmeta. Uživali smo u stripu "Staklo naš prijatelj", te smo i sami izradili eko – stripove. Naučili smo sve o recikliranju, te smo u razredu započeli s istim, a neki učenici su uključili i svoje ukućane. Reciklirali smo stare staklenke, te ih pretvorili u predivne "Malce", koji nam krase stolove i čuvaju naše olovke. Snimili smo i film iz MK pod nazivom "Hoću budućnost", te iz HJ pisali i sastavke na tu temu. Hodali, reciklirali, gledali crtane filmove na temu recikliranja, čistili okoliš škole, izrađivali plakate, učili i poučavali o zaštiti okoliša, a što je najvažnije, osim što smo jako puno naučili, odlično smo se i zabavili.</w:t>
      </w:r>
    </w:p>
    <w:p w14:paraId="7A1AC0C5" w14:textId="77777777" w:rsidR="00477C57" w:rsidRDefault="00477C57" w:rsidP="00840FD8">
      <w:pPr>
        <w:spacing w:line="276" w:lineRule="auto"/>
        <w:jc w:val="both"/>
        <w:rPr>
          <w:rFonts w:asciiTheme="minorHAnsi" w:eastAsia="Ebrima" w:hAnsiTheme="minorHAnsi" w:cs="Ebrima"/>
          <w:szCs w:val="28"/>
        </w:rPr>
      </w:pPr>
    </w:p>
    <w:p w14:paraId="41DDB287" w14:textId="1BF66A48" w:rsidR="00477C57" w:rsidRDefault="05F7A4FB" w:rsidP="00840FD8">
      <w:pPr>
        <w:spacing w:line="276" w:lineRule="auto"/>
        <w:jc w:val="both"/>
        <w:rPr>
          <w:rFonts w:asciiTheme="minorHAnsi" w:eastAsia="Ebrima" w:hAnsiTheme="minorHAnsi" w:cs="Ebrima"/>
          <w:szCs w:val="28"/>
        </w:rPr>
      </w:pPr>
      <w:r w:rsidRPr="05F7A4FB">
        <w:rPr>
          <w:rFonts w:asciiTheme="minorHAnsi" w:eastAsiaTheme="minorEastAsia" w:hAnsiTheme="minorHAnsi" w:cstheme="minorBidi"/>
        </w:rPr>
        <w:t xml:space="preserve">U projektu je sudjelovao 15  učenika 2. razreda </w:t>
      </w:r>
      <w:r w:rsidRPr="05F7A4FB">
        <w:rPr>
          <w:rFonts w:asciiTheme="minorHAnsi" w:eastAsiaTheme="minorEastAsia" w:hAnsiTheme="minorHAnsi" w:cstheme="minorBidi"/>
          <w:u w:val="single"/>
        </w:rPr>
        <w:t>.</w:t>
      </w:r>
      <w:r w:rsidRPr="05F7A4FB">
        <w:rPr>
          <w:rFonts w:asciiTheme="minorHAnsi" w:eastAsiaTheme="minorEastAsia" w:hAnsiTheme="minorHAnsi" w:cstheme="minorBidi"/>
        </w:rPr>
        <w:t xml:space="preserve">  </w:t>
      </w:r>
    </w:p>
    <w:p w14:paraId="043A3419" w14:textId="6F3035F0" w:rsidR="00477C57" w:rsidRDefault="1B5B2EB1" w:rsidP="00840FD8">
      <w:pPr>
        <w:spacing w:line="276" w:lineRule="auto"/>
        <w:jc w:val="both"/>
        <w:rPr>
          <w:rFonts w:asciiTheme="minorHAnsi" w:eastAsia="Ebrima" w:hAnsiTheme="minorHAnsi" w:cs="Ebrima"/>
          <w:szCs w:val="28"/>
        </w:rPr>
      </w:pPr>
      <w:r w:rsidRPr="1B5B2EB1">
        <w:rPr>
          <w:rFonts w:asciiTheme="minorHAnsi" w:eastAsiaTheme="minorEastAsia" w:hAnsiTheme="minorHAnsi" w:cstheme="minorBidi"/>
        </w:rPr>
        <w:t xml:space="preserve">S provođenjem projekta počeli smo  </w:t>
      </w:r>
      <w:r w:rsidR="0095212C">
        <w:rPr>
          <w:rFonts w:asciiTheme="minorHAnsi" w:eastAsiaTheme="minorEastAsia" w:hAnsiTheme="minorHAnsi" w:cstheme="minorBidi"/>
          <w:u w:val="single"/>
        </w:rPr>
        <w:t>01. ožujka</w:t>
      </w:r>
      <w:r w:rsidRPr="1B5B2EB1">
        <w:rPr>
          <w:rFonts w:asciiTheme="minorHAnsi" w:eastAsiaTheme="minorEastAsia" w:hAnsiTheme="minorHAnsi" w:cstheme="minorBidi"/>
          <w:u w:val="single"/>
        </w:rPr>
        <w:t xml:space="preserve"> 2016.</w:t>
      </w:r>
      <w:r w:rsidRPr="1B5B2EB1">
        <w:rPr>
          <w:rFonts w:asciiTheme="minorHAnsi" w:eastAsiaTheme="minorEastAsia" w:hAnsiTheme="minorHAnsi" w:cstheme="minorBidi"/>
        </w:rPr>
        <w:t xml:space="preserve"> , a završili</w:t>
      </w:r>
      <w:r w:rsidRPr="1B5B2EB1">
        <w:rPr>
          <w:rFonts w:asciiTheme="minorHAnsi" w:eastAsiaTheme="minorEastAsia" w:hAnsiTheme="minorHAnsi" w:cstheme="minorBidi"/>
          <w:u w:val="single"/>
        </w:rPr>
        <w:t>_22. travnja 2016_.</w:t>
      </w:r>
    </w:p>
    <w:p w14:paraId="7426146A" w14:textId="77777777" w:rsidR="00477C57" w:rsidRDefault="00477C57" w:rsidP="00840FD8">
      <w:pPr>
        <w:spacing w:line="276" w:lineRule="auto"/>
        <w:jc w:val="both"/>
        <w:rPr>
          <w:rFonts w:asciiTheme="minorHAnsi" w:eastAsia="Ebrima" w:hAnsiTheme="minorHAnsi" w:cs="Ebrima"/>
          <w:szCs w:val="28"/>
        </w:rPr>
      </w:pPr>
      <w:r>
        <w:rPr>
          <w:rFonts w:asciiTheme="minorHAnsi" w:eastAsia="Ebrima" w:hAnsiTheme="minorHAnsi" w:cs="Ebrima"/>
          <w:szCs w:val="28"/>
        </w:rPr>
        <w:t xml:space="preserve"> </w:t>
      </w:r>
    </w:p>
    <w:p w14:paraId="44E71F1C" w14:textId="718C031A" w:rsidR="00477C57" w:rsidRDefault="1B5B2EB1" w:rsidP="00840FD8">
      <w:pPr>
        <w:spacing w:line="276" w:lineRule="auto"/>
        <w:jc w:val="both"/>
        <w:rPr>
          <w:rFonts w:asciiTheme="minorHAnsi" w:eastAsia="Ebrima" w:hAnsiTheme="minorHAnsi" w:cs="Ebrima"/>
          <w:szCs w:val="28"/>
        </w:rPr>
      </w:pPr>
      <w:r w:rsidRPr="1B5B2EB1">
        <w:rPr>
          <w:rFonts w:asciiTheme="minorHAnsi" w:eastAsiaTheme="minorEastAsia" w:hAnsiTheme="minorHAnsi" w:cstheme="minorBidi"/>
        </w:rPr>
        <w:t xml:space="preserve">Realizirali smo sljedeće radionice: </w:t>
      </w:r>
    </w:p>
    <w:p w14:paraId="0476452E" w14:textId="77630BAC" w:rsidR="00477C57" w:rsidRPr="0095212C" w:rsidRDefault="05F7A4FB" w:rsidP="00840FD8">
      <w:pPr>
        <w:spacing w:line="276" w:lineRule="auto"/>
        <w:jc w:val="both"/>
        <w:rPr>
          <w:rFonts w:asciiTheme="minorHAnsi" w:eastAsia="Ebrima" w:hAnsiTheme="minorHAnsi" w:cs="Ebrima"/>
          <w:szCs w:val="28"/>
        </w:rPr>
      </w:pPr>
      <w:r w:rsidRPr="0095212C">
        <w:rPr>
          <w:rFonts w:asciiTheme="minorHAnsi" w:eastAsiaTheme="minorEastAsia" w:hAnsiTheme="minorHAnsi" w:cstheme="minorBidi"/>
          <w:b/>
          <w:bCs/>
        </w:rPr>
        <w:t>1. Čist okoliš - čista Zemlja (čistili smo okoliš škole)</w:t>
      </w:r>
    </w:p>
    <w:p w14:paraId="2F1A408E" w14:textId="482A5805" w:rsidR="00477C57" w:rsidRPr="0095212C" w:rsidRDefault="05F7A4FB" w:rsidP="00840FD8">
      <w:pPr>
        <w:spacing w:line="276" w:lineRule="auto"/>
        <w:jc w:val="both"/>
        <w:rPr>
          <w:rFonts w:asciiTheme="minorHAnsi" w:eastAsia="Ebrima" w:hAnsiTheme="minorHAnsi" w:cs="Ebrima"/>
          <w:szCs w:val="28"/>
        </w:rPr>
      </w:pPr>
      <w:r w:rsidRPr="0095212C">
        <w:rPr>
          <w:rFonts w:asciiTheme="minorHAnsi" w:eastAsiaTheme="minorEastAsia" w:hAnsiTheme="minorHAnsi" w:cstheme="minorBidi"/>
          <w:b/>
          <w:bCs/>
        </w:rPr>
        <w:t xml:space="preserve">2. </w:t>
      </w:r>
      <w:r w:rsidR="0095212C" w:rsidRPr="0095212C">
        <w:rPr>
          <w:rFonts w:asciiTheme="minorHAnsi" w:eastAsiaTheme="minorEastAsia" w:hAnsiTheme="minorHAnsi" w:cstheme="minorBidi"/>
          <w:b/>
          <w:bCs/>
        </w:rPr>
        <w:t>Izrađujemo plakat: „ Mislim zeleno“</w:t>
      </w:r>
    </w:p>
    <w:p w14:paraId="19A441E0" w14:textId="1483DD7E" w:rsidR="00477C57" w:rsidRPr="0095212C" w:rsidRDefault="1B5B2EB1" w:rsidP="00840FD8">
      <w:pPr>
        <w:spacing w:line="276" w:lineRule="auto"/>
        <w:jc w:val="both"/>
        <w:rPr>
          <w:rFonts w:asciiTheme="minorHAnsi" w:eastAsia="Ebrima" w:hAnsiTheme="minorHAnsi" w:cs="Ebrima"/>
          <w:b/>
          <w:szCs w:val="28"/>
        </w:rPr>
      </w:pPr>
      <w:r w:rsidRPr="0095212C">
        <w:rPr>
          <w:rFonts w:asciiTheme="minorHAnsi" w:eastAsiaTheme="minorEastAsia" w:hAnsiTheme="minorHAnsi" w:cstheme="minorBidi"/>
          <w:b/>
        </w:rPr>
        <w:t xml:space="preserve">3. </w:t>
      </w:r>
      <w:r w:rsidR="0095212C" w:rsidRPr="0095212C">
        <w:rPr>
          <w:rFonts w:asciiTheme="minorHAnsi" w:eastAsiaTheme="minorEastAsia" w:hAnsiTheme="minorHAnsi" w:cstheme="minorBidi"/>
          <w:b/>
        </w:rPr>
        <w:t>„Mogu i znam“ reciklirati i  ponovno upotrijebiti</w:t>
      </w:r>
    </w:p>
    <w:p w14:paraId="0E810103" w14:textId="738A4E44" w:rsidR="00477C57" w:rsidRPr="0095212C" w:rsidRDefault="05F7A4FB" w:rsidP="00840FD8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</w:rPr>
      </w:pPr>
      <w:r w:rsidRPr="0095212C">
        <w:rPr>
          <w:rFonts w:asciiTheme="minorHAnsi" w:eastAsiaTheme="minorEastAsia" w:hAnsiTheme="minorHAnsi" w:cstheme="minorBidi"/>
          <w:b/>
          <w:bCs/>
        </w:rPr>
        <w:t>4. Izrada eko-kutka (izrađene uratke smo povezali u cjelinu i napravili eko-kutak)</w:t>
      </w:r>
    </w:p>
    <w:p w14:paraId="1B7F9328" w14:textId="3ED5130A" w:rsidR="0095212C" w:rsidRPr="0095212C" w:rsidRDefault="0095212C" w:rsidP="00840FD8">
      <w:pPr>
        <w:spacing w:line="276" w:lineRule="auto"/>
        <w:jc w:val="both"/>
        <w:rPr>
          <w:rFonts w:asciiTheme="minorHAnsi" w:eastAsia="Ebrima" w:hAnsiTheme="minorHAnsi" w:cs="Ebrima"/>
          <w:szCs w:val="28"/>
        </w:rPr>
      </w:pPr>
      <w:r w:rsidRPr="0095212C">
        <w:rPr>
          <w:rFonts w:asciiTheme="minorHAnsi" w:eastAsiaTheme="minorEastAsia" w:hAnsiTheme="minorHAnsi" w:cstheme="minorBidi"/>
          <w:b/>
          <w:bCs/>
        </w:rPr>
        <w:t xml:space="preserve">5. </w:t>
      </w:r>
      <w:r w:rsidRPr="0095212C">
        <w:rPr>
          <w:rFonts w:asciiTheme="minorHAnsi" w:hAnsiTheme="minorHAnsi"/>
          <w:b/>
        </w:rPr>
        <w:t>„Stvaram“ svoju izreku o zaštiti prirode</w:t>
      </w:r>
    </w:p>
    <w:p w14:paraId="5A7F1AAE" w14:textId="77777777" w:rsidR="00477C57" w:rsidRDefault="00477C57" w:rsidP="00840FD8">
      <w:pPr>
        <w:spacing w:line="276" w:lineRule="auto"/>
        <w:jc w:val="both"/>
        <w:rPr>
          <w:rFonts w:asciiTheme="minorHAnsi" w:eastAsia="Ebrima" w:hAnsiTheme="minorHAnsi" w:cs="Ebrima"/>
          <w:szCs w:val="28"/>
        </w:rPr>
      </w:pPr>
    </w:p>
    <w:p w14:paraId="6AA22332" w14:textId="719B3802" w:rsidR="00477C57" w:rsidRDefault="1B5B2EB1" w:rsidP="00840FD8">
      <w:pPr>
        <w:spacing w:line="276" w:lineRule="auto"/>
        <w:jc w:val="both"/>
        <w:rPr>
          <w:rFonts w:asciiTheme="minorHAnsi" w:eastAsia="Ebrima" w:hAnsiTheme="minorHAnsi" w:cs="Ebrima"/>
          <w:szCs w:val="28"/>
        </w:rPr>
      </w:pPr>
      <w:r w:rsidRPr="1B5B2EB1">
        <w:rPr>
          <w:rFonts w:asciiTheme="minorHAnsi" w:eastAsiaTheme="minorEastAsia" w:hAnsiTheme="minorHAnsi" w:cstheme="minorBidi"/>
        </w:rPr>
        <w:t>Cilj radionica bio je osvijestiti  i razumjeti važnost održavanje čistoće okoliša i oblikovati ekološku kulturu.</w:t>
      </w:r>
    </w:p>
    <w:p w14:paraId="1611DE6D" w14:textId="77777777" w:rsidR="00B16B17" w:rsidRPr="00605841" w:rsidRDefault="00B16B17" w:rsidP="00605841">
      <w:pPr>
        <w:spacing w:line="276" w:lineRule="auto"/>
        <w:jc w:val="both"/>
        <w:rPr>
          <w:rFonts w:asciiTheme="minorHAnsi" w:hAnsiTheme="minorHAnsi" w:cs="Arial"/>
          <w:szCs w:val="28"/>
          <w:lang w:bidi="he-IL"/>
        </w:rPr>
      </w:pPr>
    </w:p>
    <w:p w14:paraId="77611E99" w14:textId="77777777" w:rsidR="00840FD8" w:rsidRPr="00605841" w:rsidRDefault="00840FD8" w:rsidP="00840FD8">
      <w:pPr>
        <w:spacing w:line="360" w:lineRule="auto"/>
        <w:jc w:val="both"/>
        <w:rPr>
          <w:rFonts w:asciiTheme="minorHAnsi" w:eastAsia="Ebrima" w:hAnsiTheme="minorHAnsi" w:cs="Ebrima"/>
          <w:szCs w:val="28"/>
        </w:rPr>
      </w:pPr>
    </w:p>
    <w:p w14:paraId="4D514719" w14:textId="77777777" w:rsidR="000B0E86" w:rsidRDefault="1B5B2EB1" w:rsidP="000B0E86">
      <w:pPr>
        <w:spacing w:line="360" w:lineRule="auto"/>
        <w:rPr>
          <w:rFonts w:asciiTheme="minorHAnsi" w:hAnsiTheme="minorHAnsi"/>
          <w:szCs w:val="28"/>
        </w:rPr>
      </w:pPr>
      <w:r w:rsidRPr="1B5B2EB1">
        <w:rPr>
          <w:rFonts w:asciiTheme="minorHAnsi" w:eastAsiaTheme="minorEastAsia" w:hAnsiTheme="minorHAnsi" w:cstheme="minorBidi"/>
        </w:rPr>
        <w:t xml:space="preserve">Projekt smo valorizirali: </w:t>
      </w:r>
    </w:p>
    <w:p w14:paraId="45295EFE" w14:textId="1C7A3808" w:rsidR="0095212C" w:rsidRDefault="0095212C" w:rsidP="000B0E86">
      <w:pPr>
        <w:spacing w:line="360" w:lineRule="auto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Analizirajući svoje uratke, </w:t>
      </w:r>
      <w:r w:rsidR="05F7A4FB" w:rsidRPr="05F7A4FB">
        <w:rPr>
          <w:rFonts w:asciiTheme="minorHAnsi" w:eastAsiaTheme="minorEastAsia" w:hAnsiTheme="minorHAnsi" w:cstheme="minorBidi"/>
        </w:rPr>
        <w:t>stvaralačkim pisanjem</w:t>
      </w:r>
      <w:r>
        <w:rPr>
          <w:rFonts w:asciiTheme="minorHAnsi" w:eastAsiaTheme="minorEastAsia" w:hAnsiTheme="minorHAnsi" w:cstheme="minorBidi"/>
        </w:rPr>
        <w:t xml:space="preserve"> i filmom o recikliranju pod nazivom „Hoću budućnost“:</w:t>
      </w:r>
    </w:p>
    <w:p w14:paraId="1A33BDC7" w14:textId="3B3D0FE6" w:rsidR="00477C57" w:rsidRPr="00605841" w:rsidRDefault="0095212C" w:rsidP="000B0E86">
      <w:pPr>
        <w:spacing w:line="360" w:lineRule="auto"/>
        <w:rPr>
          <w:rFonts w:asciiTheme="minorHAnsi" w:hAnsiTheme="minorHAnsi"/>
          <w:szCs w:val="28"/>
        </w:rPr>
      </w:pPr>
      <w:r w:rsidRPr="0095212C">
        <w:rPr>
          <w:rFonts w:asciiTheme="minorHAnsi" w:hAnsiTheme="minorHAnsi"/>
          <w:szCs w:val="28"/>
        </w:rPr>
        <w:t>https://www.youtube.com/watch?v=iMEgJ2LNtPM&amp;feature=youtu.be</w:t>
      </w:r>
    </w:p>
    <w:p w14:paraId="7D65E937" w14:textId="77777777" w:rsidR="00477C57" w:rsidRDefault="00477C57" w:rsidP="00773697">
      <w:pPr>
        <w:spacing w:line="360" w:lineRule="auto"/>
        <w:rPr>
          <w:rFonts w:asciiTheme="minorHAnsi" w:hAnsiTheme="minorHAnsi"/>
          <w:szCs w:val="28"/>
        </w:rPr>
      </w:pPr>
    </w:p>
    <w:p w14:paraId="5E71B28B" w14:textId="77777777" w:rsidR="00773697" w:rsidRDefault="05F7A4FB" w:rsidP="00773697">
      <w:pPr>
        <w:spacing w:line="360" w:lineRule="auto"/>
        <w:rPr>
          <w:rFonts w:asciiTheme="minorHAnsi" w:eastAsiaTheme="minorEastAsia" w:hAnsiTheme="minorHAnsi" w:cstheme="minorBidi"/>
        </w:rPr>
      </w:pPr>
      <w:r w:rsidRPr="05F7A4FB">
        <w:rPr>
          <w:rFonts w:asciiTheme="minorHAnsi" w:eastAsiaTheme="minorEastAsia" w:hAnsiTheme="minorHAnsi" w:cstheme="minorBidi"/>
        </w:rPr>
        <w:t>*u prilogu izvješća šaljem do 4 fotografije maksimalne širine 500 px</w:t>
      </w:r>
    </w:p>
    <w:p w14:paraId="25432FA5" w14:textId="607510CD" w:rsidR="0095212C" w:rsidRDefault="0095212C" w:rsidP="00773697">
      <w:pPr>
        <w:spacing w:line="360" w:lineRule="auto"/>
        <w:rPr>
          <w:rFonts w:asciiTheme="minorHAnsi" w:eastAsiaTheme="minorEastAsia" w:hAnsiTheme="minorHAnsi" w:cstheme="minorBidi"/>
        </w:rPr>
      </w:pPr>
    </w:p>
    <w:p w14:paraId="1D879360" w14:textId="0EA64ABF" w:rsidR="0095212C" w:rsidRDefault="0095212C" w:rsidP="00773697">
      <w:pPr>
        <w:spacing w:line="360" w:lineRule="auto"/>
        <w:rPr>
          <w:rFonts w:asciiTheme="minorHAnsi" w:hAnsiTheme="minorHAnsi"/>
          <w:szCs w:val="28"/>
        </w:rPr>
      </w:pPr>
      <w:r w:rsidRPr="0095212C">
        <w:rPr>
          <w:rFonts w:asciiTheme="minorHAnsi" w:hAnsiTheme="minorHAnsi"/>
          <w:noProof/>
          <w:szCs w:val="28"/>
        </w:rPr>
        <w:drawing>
          <wp:inline distT="0" distB="0" distL="0" distR="0" wp14:anchorId="3BA598B8" wp14:editId="18C7FA5A">
            <wp:extent cx="1752600" cy="2785588"/>
            <wp:effectExtent l="0" t="0" r="0" b="0"/>
            <wp:docPr id="4" name="Picture 4" descr="https://scontent-frt3-1.xx.fbcdn.net/v/t1.0-9/12790839_10204522022844475_6925534040670494936_n.jpg?oh=1559a0752cfe4cb6c2ad1272fd5d849c&amp;oe=57A67F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0-9/12790839_10204522022844475_6925534040670494936_n.jpg?oh=1559a0752cfe4cb6c2ad1272fd5d849c&amp;oe=57A67F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636" cy="279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Cs w:val="28"/>
        </w:rPr>
        <w:t xml:space="preserve">     </w:t>
      </w:r>
      <w:r w:rsidRPr="0095212C">
        <w:rPr>
          <w:rFonts w:asciiTheme="minorHAnsi" w:hAnsiTheme="minorHAnsi"/>
          <w:noProof/>
          <w:szCs w:val="28"/>
        </w:rPr>
        <w:drawing>
          <wp:inline distT="0" distB="0" distL="0" distR="0" wp14:anchorId="756C1F52" wp14:editId="29991343">
            <wp:extent cx="1524476" cy="2771775"/>
            <wp:effectExtent l="0" t="0" r="0" b="0"/>
            <wp:docPr id="5" name="Picture 5" descr="https://scontent-frt3-1.xx.fbcdn.net/hphotos-xtp1/v/t1.0-9/12800293_10204522023484491_7479085826706664522_n.jpg?oh=3d2fea6b7cda809b6ecf7a4c1f7bf664&amp;oe=57B87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1.xx.fbcdn.net/hphotos-xtp1/v/t1.0-9/12800293_10204522023484491_7479085826706664522_n.jpg?oh=3d2fea6b7cda809b6ecf7a4c1f7bf664&amp;oe=57B87C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09" cy="279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4BF56" w14:textId="7BCF6702" w:rsidR="0095212C" w:rsidRDefault="0095212C" w:rsidP="00773697">
      <w:pPr>
        <w:spacing w:line="360" w:lineRule="auto"/>
        <w:rPr>
          <w:rFonts w:asciiTheme="minorHAnsi" w:hAnsiTheme="minorHAnsi"/>
          <w:szCs w:val="28"/>
        </w:rPr>
      </w:pPr>
      <w:r w:rsidRPr="0095212C">
        <w:rPr>
          <w:rFonts w:asciiTheme="minorHAnsi" w:hAnsiTheme="minorHAnsi"/>
          <w:noProof/>
          <w:szCs w:val="28"/>
        </w:rPr>
        <w:drawing>
          <wp:anchor distT="0" distB="0" distL="114300" distR="114300" simplePos="0" relativeHeight="251663872" behindDoc="0" locked="0" layoutInCell="1" allowOverlap="1" wp14:anchorId="6B399B1D" wp14:editId="4F8B1BE3">
            <wp:simplePos x="0" y="0"/>
            <wp:positionH relativeFrom="column">
              <wp:posOffset>57150</wp:posOffset>
            </wp:positionH>
            <wp:positionV relativeFrom="paragraph">
              <wp:posOffset>136525</wp:posOffset>
            </wp:positionV>
            <wp:extent cx="2543175" cy="1430536"/>
            <wp:effectExtent l="0" t="0" r="0" b="0"/>
            <wp:wrapNone/>
            <wp:docPr id="7" name="Picture 7" descr="https://scontent-frt3-1.xx.fbcdn.net/hphotos-xfp1/v/t1.0-9/12805956_10204544015594280_404080585196476366_n.jpg?oh=b1c7b3a099f7b6ce8be690dcd710d6e1&amp;oe=57AD0F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hphotos-xfp1/v/t1.0-9/12805956_10204544015594280_404080585196476366_n.jpg?oh=b1c7b3a099f7b6ce8be690dcd710d6e1&amp;oe=57AD0F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3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212C">
        <w:rPr>
          <w:rFonts w:asciiTheme="minorHAnsi" w:hAnsiTheme="minorHAnsi"/>
          <w:noProof/>
          <w:szCs w:val="28"/>
        </w:rPr>
        <w:drawing>
          <wp:anchor distT="0" distB="0" distL="114300" distR="114300" simplePos="0" relativeHeight="251658752" behindDoc="0" locked="0" layoutInCell="1" allowOverlap="1" wp14:anchorId="59338F58" wp14:editId="4B74DCAA">
            <wp:simplePos x="0" y="0"/>
            <wp:positionH relativeFrom="column">
              <wp:posOffset>6350</wp:posOffset>
            </wp:positionH>
            <wp:positionV relativeFrom="paragraph">
              <wp:posOffset>117475</wp:posOffset>
            </wp:positionV>
            <wp:extent cx="2647950" cy="1489075"/>
            <wp:effectExtent l="0" t="0" r="0" b="0"/>
            <wp:wrapThrough wrapText="bothSides">
              <wp:wrapPolygon edited="0">
                <wp:start x="0" y="0"/>
                <wp:lineTo x="0" y="21278"/>
                <wp:lineTo x="21445" y="21278"/>
                <wp:lineTo x="21445" y="0"/>
                <wp:lineTo x="0" y="0"/>
              </wp:wrapPolygon>
            </wp:wrapThrough>
            <wp:docPr id="6" name="Picture 6" descr="https://scontent-frt3-1.xx.fbcdn.net/hphotos-xtl1/v/t1.0-9/12802872_10204544016234296_6867854940590485087_n.jpg?oh=9fdabba3f7966c7ee614ee49e6a86d5e&amp;oe=57B3E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1.xx.fbcdn.net/hphotos-xtl1/v/t1.0-9/12802872_10204544016234296_6867854940590485087_n.jpg?oh=9fdabba3f7966c7ee614ee49e6a86d5e&amp;oe=57B3E1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88B60" w14:textId="42C0DC47" w:rsidR="0095212C" w:rsidRPr="00605841" w:rsidRDefault="0095212C" w:rsidP="00773697">
      <w:pPr>
        <w:spacing w:line="360" w:lineRule="auto"/>
        <w:rPr>
          <w:rFonts w:asciiTheme="minorHAnsi" w:hAnsiTheme="minorHAnsi"/>
          <w:szCs w:val="28"/>
        </w:rPr>
      </w:pPr>
    </w:p>
    <w:sectPr w:rsidR="0095212C" w:rsidRPr="00605841" w:rsidSect="0039286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97" w:right="746" w:bottom="899" w:left="1610" w:header="540" w:footer="581" w:gutter="0"/>
      <w:pgBorders w:offsetFrom="page">
        <w:top w:val="dashDotStroked" w:sz="24" w:space="24" w:color="008E40"/>
        <w:left w:val="dashDotStroked" w:sz="24" w:space="24" w:color="008E40"/>
        <w:bottom w:val="dashDotStroked" w:sz="24" w:space="24" w:color="008E40"/>
        <w:right w:val="dashDotStroked" w:sz="24" w:space="24" w:color="008E4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4BAD7" w14:textId="77777777" w:rsidR="00637454" w:rsidRDefault="00637454">
      <w:r>
        <w:separator/>
      </w:r>
    </w:p>
  </w:endnote>
  <w:endnote w:type="continuationSeparator" w:id="0">
    <w:p w14:paraId="47E751DF" w14:textId="77777777" w:rsidR="00637454" w:rsidRDefault="0063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altName w:val="Ebrima"/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9EFC" w14:textId="77777777" w:rsidR="00E8024D" w:rsidRDefault="00E8024D" w:rsidP="00E8024D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14:paraId="20495A48" w14:textId="77777777" w:rsidR="00E8024D" w:rsidRPr="007C4546" w:rsidRDefault="000D301B" w:rsidP="0027650E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8240" behindDoc="0" locked="1" layoutInCell="1" allowOverlap="1" wp14:anchorId="0E694CB9" wp14:editId="07777777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7" name="Slika 217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8AEE4E" w14:textId="77777777" w:rsidR="006E1BB6" w:rsidRPr="00E8024D" w:rsidRDefault="006E1BB6" w:rsidP="00E8024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E766C" w14:textId="77777777"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14:paraId="44DEC67C" w14:textId="77777777"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14:paraId="5D2B656B" w14:textId="77777777"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14:paraId="73516BB9" w14:textId="77777777"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14:paraId="5187EB38" w14:textId="77777777" w:rsidR="00B6273E" w:rsidRPr="007C4546" w:rsidRDefault="000D301B" w:rsidP="006E1BB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7216" behindDoc="0" locked="1" layoutInCell="1" allowOverlap="1" wp14:anchorId="142531C4" wp14:editId="07777777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5" name="Slika 215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39A" w:rsidRPr="1B5B2EB1">
      <w:rPr>
        <w:rFonts w:ascii="Tahoma" w:eastAsia="Tahoma" w:hAnsi="Tahoma" w:cs="Tahoma"/>
        <w:color w:val="003333"/>
        <w:sz w:val="16"/>
        <w:szCs w:val="16"/>
      </w:rPr>
      <w:t xml:space="preserve">▪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14820" w14:textId="77777777" w:rsidR="00637454" w:rsidRDefault="00637454">
      <w:r>
        <w:separator/>
      </w:r>
    </w:p>
  </w:footnote>
  <w:footnote w:type="continuationSeparator" w:id="0">
    <w:p w14:paraId="155B668F" w14:textId="77777777" w:rsidR="00637454" w:rsidRDefault="0063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94A6" w14:textId="77777777"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14:paraId="0F0BF741" w14:textId="77777777"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14:paraId="5901C232" w14:textId="77777777" w:rsidR="00E8024D" w:rsidRPr="007C4546" w:rsidRDefault="000D301B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60288" behindDoc="1" locked="1" layoutInCell="1" allowOverlap="1" wp14:anchorId="4E7AC995" wp14:editId="0777777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9" name="Slika 219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024D" w:rsidRPr="1B5B2EB1">
      <w:rPr>
        <w:rFonts w:ascii="Tahoma" w:eastAsia="Tahoma" w:hAnsi="Tahoma" w:cs="Tahoma"/>
        <w:color w:val="003333"/>
        <w:sz w:val="20"/>
      </w:rPr>
      <w:t xml:space="preserve">Udruga hrvatskih učitelja razredne nastave </w:t>
    </w:r>
    <w:r w:rsidR="00E8024D" w:rsidRPr="1B5B2EB1">
      <w:rPr>
        <w:rFonts w:ascii="Tahoma" w:eastAsia="Tahoma" w:hAnsi="Tahoma" w:cs="Tahoma"/>
        <w:b/>
        <w:bCs/>
        <w:color w:val="003333"/>
        <w:sz w:val="20"/>
      </w:rPr>
      <w:t>Zvono</w:t>
    </w:r>
    <w:r w:rsidR="00DE3C71"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523A543B" wp14:editId="07777777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1="http://schemas.microsoft.com/office/drawing/2015/9/8/chartex">
          <w:pict>
            <v:line w14:anchorId="4697C6EC" id="Line 2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mbEwIAACkEAAAOAAAAZHJzL2Uyb0RvYy54bWysU8GO2jAQvVfqP1i+QxJIKU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" strokecolor="#693" strokeweight=".25pt">
              <w10:wrap anchorx="page" anchory="page"/>
              <w10:anchorlock/>
            </v:line>
          </w:pict>
        </mc:Fallback>
      </mc:AlternateContent>
    </w:r>
  </w:p>
  <w:p w14:paraId="5BD05BEB" w14:textId="77777777" w:rsidR="00B6273E" w:rsidRPr="00E8024D" w:rsidRDefault="00B6273E" w:rsidP="00E8024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FCE43" w14:textId="77777777"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14:paraId="6350713A" w14:textId="77777777"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14:paraId="6911C009" w14:textId="77777777" w:rsidR="00B6273E" w:rsidRPr="007C4546" w:rsidRDefault="000D301B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6192" behindDoc="1" locked="1" layoutInCell="1" allowOverlap="1" wp14:anchorId="3566ADA2" wp14:editId="0777777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4" name="Slika 214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273E" w:rsidRPr="1B5B2EB1">
      <w:rPr>
        <w:rFonts w:ascii="Tahoma" w:eastAsia="Tahoma" w:hAnsi="Tahoma" w:cs="Tahoma"/>
        <w:color w:val="003333"/>
        <w:sz w:val="20"/>
      </w:rPr>
      <w:t xml:space="preserve">Udruga hrvatskih učitelja razredne nastave </w:t>
    </w:r>
    <w:r w:rsidR="00B6273E" w:rsidRPr="1B5B2EB1">
      <w:rPr>
        <w:rFonts w:ascii="Tahoma" w:eastAsia="Tahoma" w:hAnsi="Tahoma" w:cs="Tahoma"/>
        <w:b/>
        <w:bCs/>
        <w:color w:val="003333"/>
        <w:sz w:val="20"/>
      </w:rPr>
      <w:t>Zvono</w:t>
    </w:r>
    <w:r w:rsidR="00DE3C71"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 wp14:anchorId="18321D05" wp14:editId="07777777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1="http://schemas.microsoft.com/office/drawing/2015/9/8/chartex">
          <w:pict>
            <v:line w14:anchorId="0D36C4CF" id="Line 1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" strokecolor="#693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EE1"/>
    <w:multiLevelType w:val="hybridMultilevel"/>
    <w:tmpl w:val="B7E0B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5AB"/>
    <w:multiLevelType w:val="hybridMultilevel"/>
    <w:tmpl w:val="F0A0B06E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6EE"/>
    <w:multiLevelType w:val="hybridMultilevel"/>
    <w:tmpl w:val="4514714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7358"/>
    <w:multiLevelType w:val="hybridMultilevel"/>
    <w:tmpl w:val="8B361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4259D"/>
    <w:multiLevelType w:val="hybridMultilevel"/>
    <w:tmpl w:val="6406A13E"/>
    <w:lvl w:ilvl="0" w:tplc="6B70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C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6F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A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686EA6"/>
    <w:multiLevelType w:val="hybridMultilevel"/>
    <w:tmpl w:val="4C70CD7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0584A"/>
    <w:multiLevelType w:val="hybridMultilevel"/>
    <w:tmpl w:val="E8021D0E"/>
    <w:lvl w:ilvl="0" w:tplc="54D251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745AD"/>
    <w:multiLevelType w:val="multilevel"/>
    <w:tmpl w:val="7B0C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CD"/>
    <w:rsid w:val="0001315F"/>
    <w:rsid w:val="00046890"/>
    <w:rsid w:val="00046CB0"/>
    <w:rsid w:val="00052641"/>
    <w:rsid w:val="00091EE6"/>
    <w:rsid w:val="000A039A"/>
    <w:rsid w:val="000B0E86"/>
    <w:rsid w:val="000B38ED"/>
    <w:rsid w:val="000D301B"/>
    <w:rsid w:val="000F3191"/>
    <w:rsid w:val="00177698"/>
    <w:rsid w:val="001B4293"/>
    <w:rsid w:val="001D738C"/>
    <w:rsid w:val="0020133D"/>
    <w:rsid w:val="00215DAD"/>
    <w:rsid w:val="00221933"/>
    <w:rsid w:val="0026169D"/>
    <w:rsid w:val="0027650E"/>
    <w:rsid w:val="002821FF"/>
    <w:rsid w:val="002A14CE"/>
    <w:rsid w:val="002B09CB"/>
    <w:rsid w:val="00313380"/>
    <w:rsid w:val="00316A53"/>
    <w:rsid w:val="00320553"/>
    <w:rsid w:val="00335C26"/>
    <w:rsid w:val="0037081A"/>
    <w:rsid w:val="003762CC"/>
    <w:rsid w:val="0039286E"/>
    <w:rsid w:val="003D28A1"/>
    <w:rsid w:val="003D6F38"/>
    <w:rsid w:val="0045539E"/>
    <w:rsid w:val="0046408E"/>
    <w:rsid w:val="00477C57"/>
    <w:rsid w:val="004E4D59"/>
    <w:rsid w:val="00535C89"/>
    <w:rsid w:val="00550A41"/>
    <w:rsid w:val="0058199E"/>
    <w:rsid w:val="00587F00"/>
    <w:rsid w:val="005D1AC1"/>
    <w:rsid w:val="00605841"/>
    <w:rsid w:val="00637454"/>
    <w:rsid w:val="00683A00"/>
    <w:rsid w:val="0069058E"/>
    <w:rsid w:val="006A2213"/>
    <w:rsid w:val="006B137B"/>
    <w:rsid w:val="006E1BB6"/>
    <w:rsid w:val="00734BA4"/>
    <w:rsid w:val="007479A2"/>
    <w:rsid w:val="0075005F"/>
    <w:rsid w:val="00770C10"/>
    <w:rsid w:val="00772B9E"/>
    <w:rsid w:val="00773697"/>
    <w:rsid w:val="007750E3"/>
    <w:rsid w:val="00793072"/>
    <w:rsid w:val="007B4A2C"/>
    <w:rsid w:val="007C4546"/>
    <w:rsid w:val="007F0091"/>
    <w:rsid w:val="00823AEC"/>
    <w:rsid w:val="00840FD8"/>
    <w:rsid w:val="00883D5F"/>
    <w:rsid w:val="008B14DE"/>
    <w:rsid w:val="008C369F"/>
    <w:rsid w:val="009179EF"/>
    <w:rsid w:val="00920369"/>
    <w:rsid w:val="0095212C"/>
    <w:rsid w:val="00956F85"/>
    <w:rsid w:val="00965968"/>
    <w:rsid w:val="0097005E"/>
    <w:rsid w:val="00984EBB"/>
    <w:rsid w:val="00987E86"/>
    <w:rsid w:val="009A3D03"/>
    <w:rsid w:val="009B298C"/>
    <w:rsid w:val="009D68C0"/>
    <w:rsid w:val="00A0374E"/>
    <w:rsid w:val="00A05E06"/>
    <w:rsid w:val="00A237F9"/>
    <w:rsid w:val="00A37B77"/>
    <w:rsid w:val="00A41202"/>
    <w:rsid w:val="00A750DD"/>
    <w:rsid w:val="00AA0B37"/>
    <w:rsid w:val="00AA0B79"/>
    <w:rsid w:val="00AB3182"/>
    <w:rsid w:val="00AE08CD"/>
    <w:rsid w:val="00B10D76"/>
    <w:rsid w:val="00B16B17"/>
    <w:rsid w:val="00B357D3"/>
    <w:rsid w:val="00B53A8C"/>
    <w:rsid w:val="00B6273E"/>
    <w:rsid w:val="00B72049"/>
    <w:rsid w:val="00BB0512"/>
    <w:rsid w:val="00BF7E74"/>
    <w:rsid w:val="00CF3AA0"/>
    <w:rsid w:val="00DB0402"/>
    <w:rsid w:val="00DD2592"/>
    <w:rsid w:val="00DE3C71"/>
    <w:rsid w:val="00DF1FDB"/>
    <w:rsid w:val="00DF33B0"/>
    <w:rsid w:val="00E023F8"/>
    <w:rsid w:val="00E07036"/>
    <w:rsid w:val="00E350DC"/>
    <w:rsid w:val="00E75442"/>
    <w:rsid w:val="00E8024D"/>
    <w:rsid w:val="00EE6A1B"/>
    <w:rsid w:val="00F04D0C"/>
    <w:rsid w:val="00F87739"/>
    <w:rsid w:val="00FF27AE"/>
    <w:rsid w:val="05F7A4FB"/>
    <w:rsid w:val="1B5B2EB1"/>
    <w:rsid w:val="4093CFE2"/>
    <w:rsid w:val="632D024B"/>
    <w:rsid w:val="66D89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3C8902"/>
  <w15:docId w15:val="{90348DE3-308A-4EEA-8774-941A3FAB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Naslov1">
    <w:name w:val="heading 1"/>
    <w:next w:val="Tekst"/>
    <w:qFormat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Naslov2">
    <w:name w:val="heading 2"/>
    <w:basedOn w:val="Naslov1"/>
    <w:next w:val="Tekst"/>
    <w:qFormat/>
    <w:pPr>
      <w:spacing w:after="0"/>
      <w:outlineLvl w:val="1"/>
    </w:pPr>
    <w:rPr>
      <w:i/>
      <w:iCs/>
      <w:sz w:val="26"/>
      <w:szCs w:val="28"/>
    </w:rPr>
  </w:style>
  <w:style w:type="paragraph" w:styleId="Naslov3">
    <w:name w:val="heading 3"/>
    <w:basedOn w:val="Naslov1"/>
    <w:next w:val="Tekst"/>
    <w:qFormat/>
    <w:pPr>
      <w:spacing w:after="0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Tekst"/>
    <w:pPr>
      <w:tabs>
        <w:tab w:val="center" w:pos="4153"/>
        <w:tab w:val="right" w:pos="8306"/>
      </w:tabs>
    </w:pPr>
  </w:style>
  <w:style w:type="paragraph" w:styleId="Podnoje">
    <w:name w:val="footer"/>
    <w:basedOn w:val="Tekst"/>
    <w:pPr>
      <w:tabs>
        <w:tab w:val="center" w:pos="4153"/>
        <w:tab w:val="right" w:pos="8306"/>
      </w:tabs>
    </w:pPr>
  </w:style>
  <w:style w:type="paragraph" w:customStyle="1" w:styleId="Tekst">
    <w:name w:val="Tekst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pPr>
      <w:tabs>
        <w:tab w:val="decimal" w:pos="1093"/>
      </w:tabs>
    </w:pPr>
  </w:style>
  <w:style w:type="table" w:styleId="Reetkatablice">
    <w:name w:val="Table Grid"/>
    <w:basedOn w:val="Obinatablica"/>
    <w:rsid w:val="00B6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B4A2C"/>
  </w:style>
  <w:style w:type="character" w:styleId="Istaknuto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iperveza">
    <w:name w:val="Hyperlink"/>
    <w:rsid w:val="00984E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0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o\My%20Documents\Kre&#353;o\UDRUGA\VIZUALNI%20IDENTITET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Sandra Vuk</Manager>
  <Company>Udruga Zvono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Zvono</dc:creator>
  <cp:lastModifiedBy>Koraljka Pahljina Tkalac</cp:lastModifiedBy>
  <cp:revision>2</cp:revision>
  <cp:lastPrinted>2015-03-11T16:23:00Z</cp:lastPrinted>
  <dcterms:created xsi:type="dcterms:W3CDTF">2016-04-25T21:18:00Z</dcterms:created>
  <dcterms:modified xsi:type="dcterms:W3CDTF">2016-04-25T21:18:00Z</dcterms:modified>
</cp:coreProperties>
</file>